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89" w:rsidRPr="000C359B" w:rsidRDefault="00C33489" w:rsidP="00E61297">
      <w:pPr>
        <w:pStyle w:val="Subtitle"/>
        <w:jc w:val="center"/>
        <w:rPr>
          <w:rFonts w:ascii="Calibri" w:hAnsi="Calibri"/>
          <w:sz w:val="36"/>
          <w:szCs w:val="36"/>
          <w:u w:val="single"/>
        </w:rPr>
      </w:pPr>
      <w:r w:rsidRPr="000C359B">
        <w:rPr>
          <w:rFonts w:ascii="Calibri" w:hAnsi="Calibri"/>
          <w:sz w:val="36"/>
          <w:szCs w:val="36"/>
          <w:u w:val="single"/>
        </w:rPr>
        <w:t>Conditions in the Trenches</w:t>
      </w:r>
    </w:p>
    <w:tbl>
      <w:tblPr>
        <w:tblStyle w:val="TableGrid"/>
        <w:tblW w:w="14628" w:type="dxa"/>
        <w:tblLook w:val="01E0"/>
      </w:tblPr>
      <w:tblGrid>
        <w:gridCol w:w="3188"/>
        <w:gridCol w:w="6261"/>
        <w:gridCol w:w="5179"/>
      </w:tblGrid>
      <w:tr w:rsidR="00C33489" w:rsidTr="000C359B">
        <w:tc>
          <w:tcPr>
            <w:tcW w:w="3188" w:type="dxa"/>
          </w:tcPr>
          <w:p w:rsidR="00C33489" w:rsidRPr="000C359B" w:rsidRDefault="00C33489" w:rsidP="000C359B">
            <w:pPr>
              <w:jc w:val="center"/>
              <w:rPr>
                <w:b/>
                <w:sz w:val="24"/>
                <w:szCs w:val="24"/>
              </w:rPr>
            </w:pPr>
            <w:r w:rsidRPr="000C359B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6261" w:type="dxa"/>
          </w:tcPr>
          <w:p w:rsidR="00C33489" w:rsidRPr="000C359B" w:rsidRDefault="00C33489" w:rsidP="000C359B">
            <w:pPr>
              <w:jc w:val="center"/>
              <w:rPr>
                <w:b/>
                <w:sz w:val="24"/>
                <w:szCs w:val="24"/>
              </w:rPr>
            </w:pPr>
            <w:r w:rsidRPr="000C359B">
              <w:rPr>
                <w:b/>
                <w:sz w:val="24"/>
                <w:szCs w:val="24"/>
              </w:rPr>
              <w:t>Impact on solider</w:t>
            </w:r>
          </w:p>
        </w:tc>
        <w:tc>
          <w:tcPr>
            <w:tcW w:w="5179" w:type="dxa"/>
          </w:tcPr>
          <w:p w:rsidR="00C33489" w:rsidRPr="000C359B" w:rsidRDefault="00C33489" w:rsidP="000C359B">
            <w:pPr>
              <w:jc w:val="center"/>
              <w:rPr>
                <w:b/>
                <w:sz w:val="24"/>
                <w:szCs w:val="24"/>
              </w:rPr>
            </w:pPr>
            <w:r w:rsidRPr="000C359B">
              <w:rPr>
                <w:b/>
                <w:sz w:val="24"/>
                <w:szCs w:val="24"/>
              </w:rPr>
              <w:t>How do you think this would affect the sprits / feelings of the soldiers?</w:t>
            </w:r>
          </w:p>
        </w:tc>
      </w:tr>
      <w:tr w:rsidR="00C33489" w:rsidRPr="000C359B" w:rsidTr="000C359B">
        <w:tc>
          <w:tcPr>
            <w:tcW w:w="3188" w:type="dxa"/>
          </w:tcPr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  <w:r w:rsidRPr="000C359B">
              <w:rPr>
                <w:b/>
                <w:i/>
                <w:sz w:val="22"/>
                <w:szCs w:val="22"/>
              </w:rPr>
              <w:t>Lice</w:t>
            </w:r>
          </w:p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61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</w:tr>
      <w:tr w:rsidR="00C33489" w:rsidRPr="000C359B" w:rsidTr="000C359B">
        <w:tc>
          <w:tcPr>
            <w:tcW w:w="3188" w:type="dxa"/>
          </w:tcPr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  <w:r w:rsidRPr="000C359B">
              <w:rPr>
                <w:b/>
                <w:i/>
                <w:sz w:val="22"/>
                <w:szCs w:val="22"/>
              </w:rPr>
              <w:t>Washing</w:t>
            </w:r>
          </w:p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61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</w:tr>
      <w:tr w:rsidR="00C33489" w:rsidRPr="000C359B" w:rsidTr="000C359B">
        <w:tc>
          <w:tcPr>
            <w:tcW w:w="3188" w:type="dxa"/>
          </w:tcPr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  <w:r w:rsidRPr="000C359B">
              <w:rPr>
                <w:b/>
                <w:i/>
                <w:sz w:val="22"/>
                <w:szCs w:val="22"/>
              </w:rPr>
              <w:t>Rats</w:t>
            </w:r>
          </w:p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61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</w:tr>
      <w:tr w:rsidR="00C33489" w:rsidRPr="000C359B" w:rsidTr="000C359B">
        <w:tc>
          <w:tcPr>
            <w:tcW w:w="3188" w:type="dxa"/>
          </w:tcPr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  <w:r w:rsidRPr="000C359B">
              <w:rPr>
                <w:b/>
                <w:i/>
                <w:sz w:val="22"/>
                <w:szCs w:val="22"/>
              </w:rPr>
              <w:t>Food</w:t>
            </w:r>
          </w:p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61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</w:tr>
      <w:tr w:rsidR="00C33489" w:rsidRPr="000C359B" w:rsidTr="000C359B">
        <w:tc>
          <w:tcPr>
            <w:tcW w:w="3188" w:type="dxa"/>
          </w:tcPr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  <w:r w:rsidRPr="000C359B">
              <w:rPr>
                <w:b/>
                <w:i/>
                <w:sz w:val="22"/>
                <w:szCs w:val="22"/>
              </w:rPr>
              <w:t>Gas</w:t>
            </w:r>
          </w:p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61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</w:tr>
      <w:tr w:rsidR="00C33489" w:rsidRPr="000C359B" w:rsidTr="000C359B">
        <w:tc>
          <w:tcPr>
            <w:tcW w:w="3188" w:type="dxa"/>
          </w:tcPr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  <w:r w:rsidRPr="000C359B">
              <w:rPr>
                <w:b/>
                <w:i/>
                <w:sz w:val="22"/>
                <w:szCs w:val="22"/>
              </w:rPr>
              <w:t>Shell Shock</w:t>
            </w:r>
          </w:p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61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</w:tr>
      <w:tr w:rsidR="00C33489" w:rsidRPr="000C359B" w:rsidTr="000C359B">
        <w:tc>
          <w:tcPr>
            <w:tcW w:w="3188" w:type="dxa"/>
          </w:tcPr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  <w:r w:rsidRPr="000C359B">
              <w:rPr>
                <w:b/>
                <w:i/>
                <w:sz w:val="22"/>
                <w:szCs w:val="22"/>
              </w:rPr>
              <w:t>Trench Foot</w:t>
            </w:r>
          </w:p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61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</w:tr>
      <w:tr w:rsidR="00C33489" w:rsidRPr="000C359B" w:rsidTr="000C359B">
        <w:tc>
          <w:tcPr>
            <w:tcW w:w="3188" w:type="dxa"/>
          </w:tcPr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  <w:r w:rsidRPr="000C359B">
              <w:rPr>
                <w:b/>
                <w:i/>
                <w:sz w:val="22"/>
                <w:szCs w:val="22"/>
              </w:rPr>
              <w:t>Camaraderie</w:t>
            </w:r>
          </w:p>
          <w:p w:rsidR="00C33489" w:rsidRPr="000C359B" w:rsidRDefault="00C33489" w:rsidP="000C35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261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C33489" w:rsidRPr="000C359B" w:rsidRDefault="00C33489" w:rsidP="00E61297">
            <w:pPr>
              <w:rPr>
                <w:sz w:val="22"/>
                <w:szCs w:val="22"/>
              </w:rPr>
            </w:pPr>
          </w:p>
        </w:tc>
      </w:tr>
    </w:tbl>
    <w:p w:rsidR="00C33489" w:rsidRPr="00E61297" w:rsidRDefault="00C33489" w:rsidP="00E61297"/>
    <w:sectPr w:rsidR="00C33489" w:rsidRPr="00E61297" w:rsidSect="000C359B">
      <w:headerReference w:type="default" r:id="rId6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89" w:rsidRDefault="00C33489" w:rsidP="00503B77">
      <w:pPr>
        <w:spacing w:after="0" w:line="240" w:lineRule="auto"/>
      </w:pPr>
      <w:r>
        <w:separator/>
      </w:r>
    </w:p>
  </w:endnote>
  <w:endnote w:type="continuationSeparator" w:id="0">
    <w:p w:rsidR="00C33489" w:rsidRDefault="00C33489" w:rsidP="0050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89" w:rsidRDefault="00C33489" w:rsidP="00503B77">
      <w:pPr>
        <w:spacing w:after="0" w:line="240" w:lineRule="auto"/>
      </w:pPr>
      <w:r>
        <w:separator/>
      </w:r>
    </w:p>
  </w:footnote>
  <w:footnote w:type="continuationSeparator" w:id="0">
    <w:p w:rsidR="00C33489" w:rsidRDefault="00C33489" w:rsidP="0050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89" w:rsidRDefault="00C33489">
    <w:pPr>
      <w:pStyle w:val="Header"/>
    </w:pPr>
    <w:smartTag w:uri="urn:schemas-microsoft-com:office:smarttags" w:element="place">
      <w:smartTag w:uri="urn:schemas-microsoft-com:office:smarttags" w:element="PlaceName">
        <w:r w:rsidRPr="005F73A0">
          <w:rPr>
            <w:b/>
            <w:sz w:val="16"/>
          </w:rPr>
          <w:t>Kettering</w:t>
        </w:r>
      </w:smartTag>
      <w:r w:rsidRPr="005F73A0">
        <w:rPr>
          <w:b/>
          <w:sz w:val="16"/>
        </w:rPr>
        <w:t xml:space="preserve"> </w:t>
      </w:r>
      <w:smartTag w:uri="urn:schemas-microsoft-com:office:smarttags" w:element="PlaceName">
        <w:r w:rsidRPr="005F73A0">
          <w:rPr>
            <w:b/>
            <w:sz w:val="16"/>
          </w:rPr>
          <w:t>Science</w:t>
        </w:r>
      </w:smartTag>
      <w:r w:rsidRPr="005F73A0">
        <w:rPr>
          <w:b/>
          <w:sz w:val="16"/>
        </w:rPr>
        <w:t xml:space="preserve"> </w:t>
      </w:r>
      <w:smartTag w:uri="urn:schemas-microsoft-com:office:smarttags" w:element="PlaceType">
        <w:r w:rsidRPr="005F73A0">
          <w:rPr>
            <w:b/>
            <w:sz w:val="16"/>
          </w:rPr>
          <w:t>Academy</w:t>
        </w:r>
      </w:smartTag>
    </w:smartTag>
    <w:r w:rsidRPr="003F7B6F">
      <w:rPr>
        <w:rFonts w:ascii="Tahoma" w:hAnsi="Tahoma"/>
        <w:b/>
        <w:sz w:val="16"/>
      </w:rPr>
      <w:tab/>
    </w:r>
    <w:r w:rsidRPr="003F7B6F"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 w:rsidRPr="005F73A0">
      <w:rPr>
        <w:b/>
        <w:outline/>
        <w:sz w:val="16"/>
      </w:rPr>
      <w:t>HISTORY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97"/>
    <w:rsid w:val="000C359B"/>
    <w:rsid w:val="003F7B6F"/>
    <w:rsid w:val="00503B77"/>
    <w:rsid w:val="005F73A0"/>
    <w:rsid w:val="00602E2C"/>
    <w:rsid w:val="007238FA"/>
    <w:rsid w:val="00744F90"/>
    <w:rsid w:val="00976F2E"/>
    <w:rsid w:val="00BB3203"/>
    <w:rsid w:val="00C33489"/>
    <w:rsid w:val="00CB4855"/>
    <w:rsid w:val="00CF0CBD"/>
    <w:rsid w:val="00D16ED7"/>
    <w:rsid w:val="00E61297"/>
    <w:rsid w:val="00F02DF0"/>
    <w:rsid w:val="00F1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6129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129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E612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0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B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0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3B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33</Words>
  <Characters>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in the Trenches</dc:title>
  <dc:subject/>
  <dc:creator>stec01</dc:creator>
  <cp:keywords/>
  <dc:description/>
  <cp:lastModifiedBy> </cp:lastModifiedBy>
  <cp:revision>2</cp:revision>
  <dcterms:created xsi:type="dcterms:W3CDTF">2012-02-17T12:07:00Z</dcterms:created>
  <dcterms:modified xsi:type="dcterms:W3CDTF">2012-02-17T12:07:00Z</dcterms:modified>
</cp:coreProperties>
</file>